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9E" w:rsidRDefault="00DA2C55">
      <w:pPr>
        <w:spacing w:line="560" w:lineRule="exact"/>
        <w:jc w:val="center"/>
        <w:rPr>
          <w:rFonts w:eastAsia="標楷體"/>
          <w:b/>
          <w:sz w:val="40"/>
          <w:szCs w:val="32"/>
        </w:rPr>
      </w:pPr>
      <w:bookmarkStart w:id="0" w:name="_GoBack"/>
      <w:bookmarkEnd w:id="0"/>
      <w:r>
        <w:rPr>
          <w:rFonts w:eastAsia="標楷體"/>
          <w:b/>
          <w:sz w:val="40"/>
          <w:szCs w:val="32"/>
        </w:rPr>
        <w:t>國家運動訓練中心</w:t>
      </w:r>
    </w:p>
    <w:p w:rsidR="0047519E" w:rsidRDefault="00DA2C55">
      <w:pPr>
        <w:spacing w:line="560" w:lineRule="exact"/>
        <w:jc w:val="center"/>
        <w:rPr>
          <w:rFonts w:eastAsia="標楷體"/>
          <w:b/>
          <w:sz w:val="40"/>
          <w:szCs w:val="32"/>
        </w:rPr>
      </w:pPr>
      <w:r>
        <w:rPr>
          <w:rFonts w:eastAsia="標楷體"/>
          <w:b/>
          <w:sz w:val="40"/>
          <w:szCs w:val="32"/>
        </w:rPr>
        <w:t>運動教練派駐單位申請計畫書</w:t>
      </w:r>
    </w:p>
    <w:p w:rsidR="0047519E" w:rsidRDefault="0047519E">
      <w:pPr>
        <w:spacing w:line="560" w:lineRule="exact"/>
        <w:ind w:left="720"/>
        <w:rPr>
          <w:rFonts w:eastAsia="標楷體"/>
          <w:sz w:val="28"/>
          <w:szCs w:val="28"/>
        </w:rPr>
      </w:pP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學校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單位：</w:t>
      </w: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運動種類：</w:t>
      </w: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運動團隊形式：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體育班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學校運動基站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學校運動社團</w:t>
      </w:r>
    </w:p>
    <w:p w:rsidR="0047519E" w:rsidRDefault="00DA2C55">
      <w:pPr>
        <w:spacing w:line="600" w:lineRule="exact"/>
        <w:ind w:left="720"/>
      </w:pPr>
      <w:r>
        <w:rPr>
          <w:rFonts w:eastAsia="標楷體"/>
          <w:sz w:val="28"/>
          <w:szCs w:val="28"/>
        </w:rPr>
        <w:t xml:space="preserve">              □</w:t>
      </w:r>
      <w:r>
        <w:rPr>
          <w:rFonts w:eastAsia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；</w:t>
      </w:r>
      <w:r>
        <w:rPr>
          <w:rFonts w:eastAsia="標楷體"/>
          <w:sz w:val="28"/>
          <w:szCs w:val="28"/>
          <w:u w:val="single"/>
        </w:rPr>
        <w:t xml:space="preserve">                (</w:t>
      </w:r>
      <w:r>
        <w:rPr>
          <w:rFonts w:eastAsia="標楷體"/>
          <w:sz w:val="28"/>
          <w:szCs w:val="28"/>
          <w:u w:val="single"/>
        </w:rPr>
        <w:t>請註明</w:t>
      </w:r>
      <w:r>
        <w:rPr>
          <w:rFonts w:eastAsia="標楷體"/>
          <w:sz w:val="28"/>
          <w:szCs w:val="28"/>
          <w:u w:val="single"/>
        </w:rPr>
        <w:t>)</w:t>
      </w:r>
    </w:p>
    <w:p w:rsidR="0047519E" w:rsidRDefault="00DA2C55">
      <w:pPr>
        <w:numPr>
          <w:ilvl w:val="0"/>
          <w:numId w:val="1"/>
        </w:numPr>
        <w:spacing w:line="600" w:lineRule="exact"/>
      </w:pPr>
      <w:r>
        <w:rPr>
          <w:rFonts w:eastAsia="標楷體"/>
          <w:sz w:val="28"/>
          <w:szCs w:val="28"/>
        </w:rPr>
        <w:t>是否己有本中心運動教練派駐：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是，運動種類：</w:t>
      </w:r>
      <w:r>
        <w:rPr>
          <w:rFonts w:eastAsia="標楷體"/>
          <w:sz w:val="28"/>
          <w:szCs w:val="28"/>
          <w:u w:val="single"/>
        </w:rPr>
        <w:t xml:space="preserve">         </w:t>
      </w:r>
    </w:p>
    <w:p w:rsidR="0047519E" w:rsidRDefault="00DA2C55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□</w:t>
      </w:r>
      <w:r>
        <w:rPr>
          <w:rFonts w:eastAsia="標楷體"/>
          <w:sz w:val="28"/>
          <w:szCs w:val="28"/>
        </w:rPr>
        <w:t>否</w:t>
      </w: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是否己申請並獲教育部體育署下列計畫補助：</w:t>
      </w:r>
    </w:p>
    <w:p w:rsidR="0047519E" w:rsidRDefault="00DA2C55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是，</w:t>
      </w:r>
    </w:p>
    <w:p w:rsidR="0047519E" w:rsidRDefault="00DA2C55">
      <w:pPr>
        <w:spacing w:line="600" w:lineRule="exact"/>
        <w:ind w:left="720" w:firstLine="554"/>
      </w:pPr>
      <w:r>
        <w:rPr>
          <w:rFonts w:eastAsia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高級中等以下學校增聘運動教練實施計畫。</w:t>
      </w:r>
    </w:p>
    <w:p w:rsidR="0047519E" w:rsidRDefault="00DA2C55">
      <w:pPr>
        <w:spacing w:line="600" w:lineRule="exact"/>
        <w:ind w:left="1560" w:hanging="283"/>
      </w:pPr>
      <w:r>
        <w:rPr>
          <w:rFonts w:eastAsia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高級中等學校及大專校院卓越運動代表隊增聘運動教練實施計畫。</w:t>
      </w:r>
    </w:p>
    <w:p w:rsidR="0047519E" w:rsidRDefault="00DA2C55">
      <w:pPr>
        <w:spacing w:line="600" w:lineRule="exact"/>
        <w:ind w:left="720" w:firstLine="554"/>
      </w:pPr>
      <w:r>
        <w:rPr>
          <w:rFonts w:eastAsia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推動學校足球建設工程計畫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聘用足球教練。</w:t>
      </w:r>
    </w:p>
    <w:p w:rsidR="0047519E" w:rsidRDefault="00DA2C55">
      <w:pPr>
        <w:spacing w:line="600" w:lineRule="exact"/>
        <w:ind w:left="720" w:firstLine="554"/>
      </w:pPr>
      <w:r>
        <w:rPr>
          <w:rFonts w:eastAsia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原住民族地區學校聘用運動教練實施計畫。</w:t>
      </w:r>
    </w:p>
    <w:p w:rsidR="0047519E" w:rsidRDefault="00DA2C55">
      <w:pPr>
        <w:spacing w:line="600" w:lineRule="exact"/>
        <w:ind w:left="720" w:firstLine="554"/>
      </w:pPr>
      <w:r>
        <w:rPr>
          <w:rFonts w:eastAsia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推動原住民族棒、壘球輔導計畫。</w:t>
      </w:r>
    </w:p>
    <w:p w:rsidR="0047519E" w:rsidRDefault="00DA2C55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否</w:t>
      </w:r>
    </w:p>
    <w:p w:rsidR="0047519E" w:rsidRDefault="00DA2C55">
      <w:pPr>
        <w:numPr>
          <w:ilvl w:val="0"/>
          <w:numId w:val="1"/>
        </w:numPr>
        <w:spacing w:line="600" w:lineRule="exact"/>
      </w:pPr>
      <w:r>
        <w:rPr>
          <w:rFonts w:eastAsia="標楷體"/>
          <w:sz w:val="28"/>
          <w:szCs w:val="28"/>
          <w:lang w:eastAsia="zh-HK"/>
        </w:rPr>
        <w:t>學校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單位</w:t>
      </w:r>
      <w:r>
        <w:rPr>
          <w:rFonts w:eastAsia="標楷體"/>
          <w:sz w:val="28"/>
          <w:szCs w:val="28"/>
          <w:lang w:eastAsia="zh-HK"/>
        </w:rPr>
        <w:t>教練配置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  <w:lang w:eastAsia="zh-HK"/>
        </w:rPr>
        <w:t>人數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47519E" w:rsidRDefault="00DA2C55">
      <w:pPr>
        <w:numPr>
          <w:ilvl w:val="0"/>
          <w:numId w:val="2"/>
        </w:numPr>
        <w:spacing w:line="600" w:lineRule="exact"/>
      </w:pPr>
      <w:r>
        <w:rPr>
          <w:rFonts w:eastAsia="標楷體"/>
          <w:sz w:val="28"/>
          <w:szCs w:val="28"/>
        </w:rPr>
        <w:t>教師兼任教練：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名</w:t>
      </w:r>
    </w:p>
    <w:p w:rsidR="0047519E" w:rsidRDefault="00DA2C55">
      <w:pPr>
        <w:numPr>
          <w:ilvl w:val="0"/>
          <w:numId w:val="2"/>
        </w:numPr>
        <w:spacing w:line="600" w:lineRule="exact"/>
      </w:pPr>
      <w:r>
        <w:rPr>
          <w:rFonts w:eastAsia="標楷體"/>
          <w:sz w:val="28"/>
          <w:szCs w:val="28"/>
        </w:rPr>
        <w:t>編制內學校專任運動教練：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名</w:t>
      </w:r>
    </w:p>
    <w:p w:rsidR="0047519E" w:rsidRDefault="00DA2C55">
      <w:pPr>
        <w:numPr>
          <w:ilvl w:val="0"/>
          <w:numId w:val="2"/>
        </w:numPr>
        <w:spacing w:line="600" w:lineRule="exact"/>
      </w:pPr>
      <w:r>
        <w:rPr>
          <w:rFonts w:eastAsia="標楷體"/>
          <w:sz w:val="28"/>
          <w:szCs w:val="28"/>
        </w:rPr>
        <w:t>約聘僱專任運動教練：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名</w:t>
      </w:r>
    </w:p>
    <w:p w:rsidR="0047519E" w:rsidRDefault="00DA2C55">
      <w:pPr>
        <w:spacing w:line="600" w:lineRule="exact"/>
        <w:ind w:left="14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請敘明計畫來源，例如：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市體育發展基金輔導外聘運動教練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等。</w:t>
      </w:r>
      <w:r>
        <w:rPr>
          <w:rFonts w:eastAsia="標楷體"/>
          <w:sz w:val="28"/>
          <w:szCs w:val="28"/>
        </w:rPr>
        <w:t>)</w:t>
      </w:r>
    </w:p>
    <w:p w:rsidR="0047519E" w:rsidRDefault="00DA2C55">
      <w:pPr>
        <w:numPr>
          <w:ilvl w:val="0"/>
          <w:numId w:val="1"/>
        </w:numPr>
        <w:spacing w:line="600" w:lineRule="exact"/>
      </w:pPr>
      <w:r>
        <w:rPr>
          <w:rFonts w:eastAsia="標楷體"/>
          <w:sz w:val="28"/>
          <w:szCs w:val="28"/>
        </w:rPr>
        <w:lastRenderedPageBreak/>
        <w:t>訓練地點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含請註明訓練場地大小或場地數量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培訓對象及範圍：</w:t>
      </w:r>
    </w:p>
    <w:tbl>
      <w:tblPr>
        <w:tblW w:w="87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942"/>
        <w:gridCol w:w="3119"/>
        <w:gridCol w:w="1994"/>
      </w:tblGrid>
      <w:tr w:rsidR="004751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培訓對象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培訓選手人數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培訓專項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選手來源</w:t>
            </w: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例如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eastAsia="標楷體"/>
              </w:rPr>
              <w:t>田徑：短距離</w:t>
            </w:r>
            <w:r>
              <w:rPr>
                <w:rFonts w:eastAsia="標楷體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例如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國小</w:t>
            </w:r>
            <w:r>
              <w:rPr>
                <w:rFonts w:eastAsia="標楷體"/>
              </w:rPr>
              <w:t>)</w:t>
            </w: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例如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eastAsia="標楷體"/>
              </w:rPr>
              <w:t>田徑：短距離、跳部</w:t>
            </w:r>
            <w:r>
              <w:rPr>
                <w:rFonts w:eastAsia="標楷體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例如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國中</w:t>
            </w:r>
            <w:r>
              <w:rPr>
                <w:rFonts w:eastAsia="標楷體"/>
              </w:rPr>
              <w:t>)</w:t>
            </w: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高中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大專校院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訓練績效：近三年參賽運動成績：</w:t>
      </w:r>
    </w:p>
    <w:tbl>
      <w:tblPr>
        <w:tblW w:w="883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3309"/>
      </w:tblGrid>
      <w:tr w:rsidR="0047519E">
        <w:tblPrEx>
          <w:tblCellMar>
            <w:top w:w="0" w:type="dxa"/>
            <w:bottom w:w="0" w:type="dxa"/>
          </w:tblCellMar>
        </w:tblPrEx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參賽成績</w:t>
            </w: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國際性賽會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賽會名稱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請參閱註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填寫比賽名稱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當選國家代表隊選手人次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DA2C55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教育部體育署主辦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全國運動會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全國大專校院運動會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全國中等學校動會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全國大專聯賽公開組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全國高中聯賽甲組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19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DA2C55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全國單項協會主辦賽會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9E" w:rsidRDefault="0047519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7519E" w:rsidRDefault="00DA2C55">
      <w:pPr>
        <w:spacing w:line="600" w:lineRule="exact"/>
        <w:ind w:left="1180" w:hanging="7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註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：國際性賽會（奧運會、亞運會、世運會、青奧及經國際奧林匹克委員會認定；世錦賽、亞錦賽、世青少、亞青少、世界</w:t>
      </w:r>
      <w:r>
        <w:rPr>
          <w:rFonts w:eastAsia="標楷體"/>
          <w:sz w:val="28"/>
          <w:szCs w:val="28"/>
        </w:rPr>
        <w:lastRenderedPageBreak/>
        <w:t>中學運動會、世界中學單項錦標賽、聽障奧運，或各國際單項運動總會認定之積分排名賽）</w:t>
      </w:r>
    </w:p>
    <w:p w:rsidR="0047519E" w:rsidRDefault="00DA2C55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培訓計畫：</w:t>
      </w:r>
    </w:p>
    <w:p w:rsidR="0047519E" w:rsidRDefault="00DA2C55">
      <w:pPr>
        <w:numPr>
          <w:ilvl w:val="0"/>
          <w:numId w:val="3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培訓目標：</w:t>
      </w:r>
    </w:p>
    <w:p w:rsidR="0047519E" w:rsidRDefault="00DA2C55">
      <w:pPr>
        <w:numPr>
          <w:ilvl w:val="0"/>
          <w:numId w:val="3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訓練規劃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敘述訓練短程、中程、長程目標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47519E" w:rsidRDefault="00DA2C55">
      <w:pPr>
        <w:numPr>
          <w:ilvl w:val="0"/>
          <w:numId w:val="1"/>
        </w:numPr>
        <w:spacing w:line="600" w:lineRule="exact"/>
      </w:pPr>
      <w:r>
        <w:rPr>
          <w:rFonts w:eastAsia="標楷體"/>
          <w:sz w:val="28"/>
          <w:szCs w:val="28"/>
        </w:rPr>
        <w:t>未來展望：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敘述短程、中程、長程預期效益</w:t>
      </w:r>
      <w:r>
        <w:rPr>
          <w:rFonts w:eastAsia="標楷體"/>
          <w:sz w:val="28"/>
          <w:szCs w:val="28"/>
        </w:rPr>
        <w:t>)</w:t>
      </w:r>
    </w:p>
    <w:sectPr w:rsidR="0047519E">
      <w:footerReference w:type="default" r:id="rId7"/>
      <w:pgSz w:w="11906" w:h="16838"/>
      <w:pgMar w:top="993" w:right="1588" w:bottom="1440" w:left="158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55" w:rsidRDefault="00DA2C55">
      <w:r>
        <w:separator/>
      </w:r>
    </w:p>
  </w:endnote>
  <w:endnote w:type="continuationSeparator" w:id="0">
    <w:p w:rsidR="00DA2C55" w:rsidRDefault="00D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01" w:rsidRDefault="00DA2C5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F2899">
      <w:rPr>
        <w:noProof/>
        <w:lang w:val="zh-TW"/>
      </w:rPr>
      <w:t>2</w:t>
    </w:r>
    <w:r>
      <w:rPr>
        <w:lang w:val="zh-TW"/>
      </w:rPr>
      <w:fldChar w:fldCharType="end"/>
    </w:r>
  </w:p>
  <w:p w:rsidR="00C33301" w:rsidRDefault="00DA2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55" w:rsidRDefault="00DA2C55">
      <w:r>
        <w:rPr>
          <w:color w:val="000000"/>
        </w:rPr>
        <w:separator/>
      </w:r>
    </w:p>
  </w:footnote>
  <w:footnote w:type="continuationSeparator" w:id="0">
    <w:p w:rsidR="00DA2C55" w:rsidRDefault="00D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E64"/>
    <w:multiLevelType w:val="multilevel"/>
    <w:tmpl w:val="D708EB02"/>
    <w:lvl w:ilvl="0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13570B4"/>
    <w:multiLevelType w:val="multilevel"/>
    <w:tmpl w:val="EA36D30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48F01BE"/>
    <w:multiLevelType w:val="multilevel"/>
    <w:tmpl w:val="E8048C1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519E"/>
    <w:rsid w:val="003F2899"/>
    <w:rsid w:val="0047519E"/>
    <w:rsid w:val="00D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4B91-C354-469C-887A-4553EA1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國立馬公高中體育班課程綱要計劃書</dc:title>
  <dc:subject/>
  <dc:creator>user</dc:creator>
  <dc:description/>
  <cp:lastModifiedBy>CTSA</cp:lastModifiedBy>
  <cp:revision>2</cp:revision>
  <cp:lastPrinted>2021-02-01T03:22:00Z</cp:lastPrinted>
  <dcterms:created xsi:type="dcterms:W3CDTF">2024-02-16T04:39:00Z</dcterms:created>
  <dcterms:modified xsi:type="dcterms:W3CDTF">2024-02-16T04:39:00Z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0x010100F3B8A8318991DC4BBF0C18CF62ACCB38</vt:lpwstr>
  </property>
</Properties>
</file>